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bookmarkStart w:id="0" w:name="_GoBack"/>
      <w:bookmarkEnd w:id="0"/>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lastRenderedPageBreak/>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7"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lastRenderedPageBreak/>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7F" w:rsidRDefault="003B007F" w:rsidP="008C3AA1">
      <w:r>
        <w:separator/>
      </w:r>
    </w:p>
  </w:endnote>
  <w:endnote w:type="continuationSeparator" w:id="0">
    <w:p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7F" w:rsidRDefault="003B007F" w:rsidP="008C3AA1">
      <w:r>
        <w:separator/>
      </w:r>
    </w:p>
  </w:footnote>
  <w:footnote w:type="continuationSeparator" w:id="0">
    <w:p w:rsidR="003B007F" w:rsidRDefault="003B007F"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D4" w:rsidRDefault="001106D4">
    <w:pPr>
      <w:pStyle w:val="a6"/>
    </w:pPr>
  </w:p>
  <w:p w:rsidR="00AC68E0" w:rsidRPr="00AC68E0" w:rsidRDefault="00AC68E0" w:rsidP="00AC68E0">
    <w:pPr>
      <w:pStyle w:val="a6"/>
      <w:jc w:val="right"/>
      <w:rPr>
        <w:rFonts w:asciiTheme="majorEastAsia" w:eastAsiaTheme="majorEastAsia" w:hAnsiTheme="majorEastAsia"/>
        <w:sz w:val="28"/>
      </w:rPr>
    </w:pPr>
    <w:r w:rsidRPr="00AC68E0">
      <w:rPr>
        <w:rFonts w:asciiTheme="majorEastAsia" w:eastAsiaTheme="majorEastAsia" w:hAnsiTheme="majorEastAsia" w:hint="eastAsia"/>
        <w:sz w:val="28"/>
      </w:rPr>
      <w:t>資料4</w:t>
    </w: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90D63"/>
    <w:rsid w:val="001A67F2"/>
    <w:rsid w:val="001C4D3D"/>
    <w:rsid w:val="00237184"/>
    <w:rsid w:val="00273E3E"/>
    <w:rsid w:val="00282129"/>
    <w:rsid w:val="00290A66"/>
    <w:rsid w:val="002D76B8"/>
    <w:rsid w:val="003734F3"/>
    <w:rsid w:val="003B007F"/>
    <w:rsid w:val="00445308"/>
    <w:rsid w:val="00466752"/>
    <w:rsid w:val="0049341B"/>
    <w:rsid w:val="004958E0"/>
    <w:rsid w:val="005950D3"/>
    <w:rsid w:val="005B355B"/>
    <w:rsid w:val="006E11D0"/>
    <w:rsid w:val="007435A4"/>
    <w:rsid w:val="00766219"/>
    <w:rsid w:val="00783AF4"/>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C95FEE63</Template>
  <TotalTime>1</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山下　紀子</cp:lastModifiedBy>
  <cp:revision>2</cp:revision>
  <cp:lastPrinted>2017-04-08T11:25:00Z</cp:lastPrinted>
  <dcterms:created xsi:type="dcterms:W3CDTF">2017-04-10T06:34:00Z</dcterms:created>
  <dcterms:modified xsi:type="dcterms:W3CDTF">2017-04-10T06:34:00Z</dcterms:modified>
</cp:coreProperties>
</file>